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DE" w:rsidRDefault="002641DE" w:rsidP="002641DE">
      <w:pPr>
        <w:spacing w:after="0"/>
        <w:jc w:val="center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 w:rsidRPr="00ED2676">
        <w:rPr>
          <w:noProof/>
        </w:rPr>
        <w:drawing>
          <wp:inline distT="0" distB="0" distL="0" distR="0" wp14:anchorId="23C50C21" wp14:editId="596F1DDC">
            <wp:extent cx="3071008" cy="1243952"/>
            <wp:effectExtent l="0" t="0" r="0" b="0"/>
            <wp:docPr id="4" name="Picture 4" descr="\\CONNECTFILE\Shared Docs\Publicity\New Brand\Logos\connection logo 2..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NNECTFILE\Shared Docs\Publicity\New Brand\Logos\connection logo 2...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88" r="1356"/>
                    <a:stretch/>
                  </pic:blipFill>
                  <pic:spPr bwMode="auto">
                    <a:xfrm>
                      <a:off x="0" y="0"/>
                      <a:ext cx="3082689" cy="124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1DE" w:rsidRDefault="002641DE" w:rsidP="002641DE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:rsidR="00141C8E" w:rsidRPr="002641DE" w:rsidRDefault="002641DE" w:rsidP="002641DE">
      <w:pPr>
        <w:spacing w:after="0"/>
        <w:rPr>
          <w:rFonts w:ascii="Gill Sans MT" w:hAnsi="Gill Sans MT"/>
          <w:b/>
          <w:sz w:val="44"/>
          <w:szCs w:val="44"/>
        </w:rPr>
      </w:pPr>
      <w:r w:rsidRPr="002641DE">
        <w:rPr>
          <w:rFonts w:ascii="Gill Sans MT" w:hAnsi="Gill Sans MT"/>
          <w:b/>
          <w:sz w:val="44"/>
          <w:szCs w:val="44"/>
        </w:rPr>
        <w:t>Rough Sleeper Outreach Service</w:t>
      </w:r>
      <w:r w:rsidR="00D548FE">
        <w:rPr>
          <w:rFonts w:ascii="Gill Sans MT" w:hAnsi="Gill Sans MT"/>
          <w:b/>
          <w:sz w:val="44"/>
          <w:szCs w:val="44"/>
        </w:rPr>
        <w:t xml:space="preserve"> Referral Form</w:t>
      </w:r>
    </w:p>
    <w:p w:rsidR="002641DE" w:rsidRDefault="002641DE" w:rsidP="00141C8E">
      <w:pPr>
        <w:spacing w:after="0"/>
        <w:ind w:left="2880" w:firstLine="720"/>
        <w:rPr>
          <w:rFonts w:ascii="Gill Sans MT" w:hAnsi="Gill Sans MT"/>
          <w:b/>
          <w:sz w:val="28"/>
          <w:szCs w:val="28"/>
        </w:rPr>
      </w:pPr>
    </w:p>
    <w:p w:rsidR="003A1703" w:rsidRPr="00D548FE" w:rsidRDefault="002641DE" w:rsidP="002641DE">
      <w:pPr>
        <w:spacing w:after="0"/>
        <w:rPr>
          <w:rFonts w:ascii="Gill Sans MT" w:hAnsi="Gill Sans MT"/>
          <w:b/>
          <w:sz w:val="24"/>
          <w:szCs w:val="24"/>
        </w:rPr>
      </w:pPr>
      <w:r w:rsidRPr="00D548FE">
        <w:rPr>
          <w:rFonts w:ascii="Gill Sans MT" w:hAnsi="Gill Sans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3744A" wp14:editId="7DA118D7">
                <wp:simplePos x="0" y="0"/>
                <wp:positionH relativeFrom="column">
                  <wp:posOffset>412888</wp:posOffset>
                </wp:positionH>
                <wp:positionV relativeFrom="paragraph">
                  <wp:posOffset>146685</wp:posOffset>
                </wp:positionV>
                <wp:extent cx="1190625" cy="0"/>
                <wp:effectExtent l="0" t="0" r="95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352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.5pt;margin-top:11.55pt;width:9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Zq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"/>
            </w:pict>
          </mc:Fallback>
        </mc:AlternateContent>
      </w:r>
      <w:r w:rsidR="006A72CF" w:rsidRPr="00D548FE">
        <w:rPr>
          <w:rFonts w:ascii="Gill Sans MT" w:hAnsi="Gill Sans MT"/>
          <w:b/>
          <w:sz w:val="24"/>
          <w:szCs w:val="24"/>
        </w:rPr>
        <w:t>No:</w:t>
      </w:r>
    </w:p>
    <w:p w:rsidR="00B840B7" w:rsidRDefault="00B840B7" w:rsidP="00B840B7">
      <w:pPr>
        <w:spacing w:after="0"/>
        <w:rPr>
          <w:rFonts w:ascii="Gill Sans MT" w:hAnsi="Gill Sans MT"/>
          <w:b/>
          <w:sz w:val="10"/>
          <w:szCs w:val="10"/>
        </w:rPr>
      </w:pPr>
    </w:p>
    <w:p w:rsidR="00D548FE" w:rsidRDefault="00D548FE" w:rsidP="00B840B7">
      <w:pPr>
        <w:spacing w:after="0"/>
        <w:rPr>
          <w:rFonts w:ascii="Gill Sans MT" w:hAnsi="Gill Sans MT"/>
          <w:b/>
          <w:sz w:val="10"/>
          <w:szCs w:val="10"/>
        </w:rPr>
      </w:pPr>
    </w:p>
    <w:p w:rsidR="00D548FE" w:rsidRPr="00970DFE" w:rsidRDefault="00D548FE" w:rsidP="00B840B7">
      <w:pPr>
        <w:spacing w:after="0"/>
        <w:rPr>
          <w:rFonts w:ascii="Gill Sans MT" w:hAnsi="Gill Sans MT"/>
          <w:b/>
          <w:sz w:val="10"/>
          <w:szCs w:val="10"/>
        </w:rPr>
      </w:pPr>
    </w:p>
    <w:p w:rsidR="00137FD2" w:rsidRPr="00970DFE" w:rsidRDefault="00137FD2" w:rsidP="00B840B7">
      <w:pPr>
        <w:spacing w:after="0"/>
        <w:rPr>
          <w:rFonts w:ascii="Gill Sans MT" w:hAnsi="Gill Sans MT"/>
          <w:b/>
          <w:sz w:val="10"/>
          <w:szCs w:val="1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31"/>
        <w:gridCol w:w="1839"/>
        <w:gridCol w:w="4458"/>
        <w:gridCol w:w="2700"/>
      </w:tblGrid>
      <w:tr w:rsidR="00DA63A0" w:rsidRPr="00970DFE" w:rsidTr="002641DE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DA63A0" w:rsidRPr="00970DFE" w:rsidRDefault="00DA63A0" w:rsidP="00B840B7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Date: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</w:tcPr>
          <w:p w:rsidR="00DA63A0" w:rsidRPr="00970DFE" w:rsidRDefault="00DA63A0" w:rsidP="00B840B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DA63A0" w:rsidRPr="00970DFE" w:rsidRDefault="0043361D" w:rsidP="002641DE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 xml:space="preserve">Site </w:t>
            </w:r>
            <w:r w:rsidR="002641DE">
              <w:rPr>
                <w:rFonts w:ascii="Gill Sans MT" w:hAnsi="Gill Sans MT"/>
                <w:b/>
                <w:sz w:val="24"/>
                <w:szCs w:val="24"/>
              </w:rPr>
              <w:t>Area: (Aylesbury/Wycombe etc</w:t>
            </w:r>
            <w:r w:rsidR="00DA63A0" w:rsidRPr="00970DFE">
              <w:rPr>
                <w:rFonts w:ascii="Gill Sans MT" w:hAnsi="Gill Sans MT"/>
                <w:b/>
                <w:sz w:val="24"/>
                <w:szCs w:val="24"/>
              </w:rPr>
              <w:t>):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DFE" w:rsidRPr="00970DFE" w:rsidRDefault="00970DFE" w:rsidP="00341B46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:rsidR="00DA63A0" w:rsidRDefault="00D16085" w:rsidP="000E4D26">
      <w:pPr>
        <w:spacing w:after="0"/>
        <w:rPr>
          <w:rFonts w:ascii="Gill Sans MT" w:hAnsi="Gill Sans MT"/>
        </w:rPr>
      </w:pPr>
      <w:r w:rsidRPr="00970DFE">
        <w:rPr>
          <w:rFonts w:ascii="Gill Sans MT" w:hAnsi="Gill Sans MT"/>
        </w:rPr>
        <w:t>(</w:t>
      </w:r>
      <w:proofErr w:type="gramStart"/>
      <w:r w:rsidRPr="00970DFE">
        <w:rPr>
          <w:rFonts w:ascii="Gill Sans MT" w:hAnsi="Gill Sans MT"/>
        </w:rPr>
        <w:t>date</w:t>
      </w:r>
      <w:proofErr w:type="gramEnd"/>
      <w:r w:rsidRPr="00970DFE">
        <w:rPr>
          <w:rFonts w:ascii="Gill Sans MT" w:hAnsi="Gill Sans MT"/>
        </w:rPr>
        <w:t xml:space="preserve"> initial information received)</w:t>
      </w:r>
    </w:p>
    <w:p w:rsidR="00D548FE" w:rsidRDefault="00D548FE" w:rsidP="000E4D26">
      <w:pPr>
        <w:spacing w:after="0"/>
        <w:rPr>
          <w:rFonts w:ascii="Gill Sans MT" w:hAnsi="Gill Sans MT"/>
        </w:rPr>
      </w:pPr>
    </w:p>
    <w:p w:rsidR="00D548FE" w:rsidRPr="00970DFE" w:rsidRDefault="00D548FE" w:rsidP="000E4D26">
      <w:pPr>
        <w:spacing w:after="0"/>
        <w:rPr>
          <w:rFonts w:ascii="Gill Sans MT" w:hAnsi="Gill Sans MT"/>
        </w:rPr>
      </w:pPr>
    </w:p>
    <w:p w:rsidR="00137FD2" w:rsidRPr="00970DFE" w:rsidRDefault="00137FD2" w:rsidP="000E4D26">
      <w:pPr>
        <w:spacing w:after="0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3907"/>
        <w:gridCol w:w="1864"/>
        <w:gridCol w:w="3179"/>
      </w:tblGrid>
      <w:tr w:rsidR="00B840B7" w:rsidRPr="00970DFE" w:rsidTr="00B840B7"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840B7" w:rsidRPr="00970DFE" w:rsidRDefault="00B840B7" w:rsidP="00C64B57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Name:</w:t>
            </w: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</w:tcPr>
          <w:p w:rsidR="00B840B7" w:rsidRPr="00970DFE" w:rsidRDefault="00970DFE" w:rsidP="007B0E72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970DFE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B840B7" w:rsidRPr="00970DFE" w:rsidRDefault="00B840B7" w:rsidP="00C64B57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Date of Birth: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0B7" w:rsidRPr="00970DFE" w:rsidRDefault="00970DFE" w:rsidP="008D69C8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970DFE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</w:p>
        </w:tc>
      </w:tr>
    </w:tbl>
    <w:p w:rsidR="00B840B7" w:rsidRPr="00970DFE" w:rsidRDefault="00B840B7" w:rsidP="00B840B7">
      <w:pPr>
        <w:spacing w:after="0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934"/>
        <w:gridCol w:w="1830"/>
        <w:gridCol w:w="3118"/>
      </w:tblGrid>
      <w:tr w:rsidR="00B840B7" w:rsidRPr="00970DFE" w:rsidTr="006A72C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840B7" w:rsidRPr="00970DFE" w:rsidRDefault="006A72CF" w:rsidP="006A72CF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Telephone No</w:t>
            </w:r>
            <w:r w:rsidR="00B840B7" w:rsidRPr="00970DFE">
              <w:rPr>
                <w:rFonts w:ascii="Gill Sans MT" w:hAnsi="Gill Sans MT"/>
                <w:b/>
                <w:sz w:val="24"/>
                <w:szCs w:val="24"/>
              </w:rPr>
              <w:t>:</w:t>
            </w:r>
          </w:p>
        </w:tc>
        <w:tc>
          <w:tcPr>
            <w:tcW w:w="2934" w:type="dxa"/>
            <w:tcBorders>
              <w:top w:val="nil"/>
              <w:left w:val="nil"/>
              <w:right w:val="nil"/>
            </w:tcBorders>
          </w:tcPr>
          <w:p w:rsidR="00B840B7" w:rsidRPr="00970DFE" w:rsidRDefault="00B840B7" w:rsidP="00C83911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840B7" w:rsidRPr="00970DFE" w:rsidRDefault="00B840B7" w:rsidP="00C64B5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840B7" w:rsidRPr="00970DFE" w:rsidRDefault="00B840B7" w:rsidP="00C64B5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:rsidR="00B840B7" w:rsidRPr="00970DFE" w:rsidRDefault="00B840B7" w:rsidP="00B840B7">
      <w:pPr>
        <w:spacing w:after="0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DA63A0" w:rsidRPr="00970DFE" w:rsidTr="00DA63A0">
        <w:tc>
          <w:tcPr>
            <w:tcW w:w="9833" w:type="dxa"/>
          </w:tcPr>
          <w:p w:rsidR="00D416C4" w:rsidRDefault="00DA63A0" w:rsidP="00DA63A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Details of sleeping out site: (precise location/ site type):</w:t>
            </w:r>
            <w:r w:rsidR="00031168" w:rsidRPr="00970DF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  <w:p w:rsidR="001F3D94" w:rsidRDefault="001F3D94" w:rsidP="00DA63A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F3D94" w:rsidRDefault="001F3D94" w:rsidP="00DA63A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F3D94" w:rsidRDefault="001F3D94" w:rsidP="00DA63A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416C4" w:rsidRPr="00970DFE" w:rsidRDefault="00D416C4" w:rsidP="005A5E89">
            <w:pPr>
              <w:rPr>
                <w:rFonts w:ascii="Gill Sans MT" w:hAnsi="Gill Sans MT"/>
              </w:rPr>
            </w:pPr>
          </w:p>
        </w:tc>
      </w:tr>
    </w:tbl>
    <w:p w:rsidR="00DA63A0" w:rsidRDefault="00DA63A0" w:rsidP="00B840B7">
      <w:pPr>
        <w:spacing w:after="0"/>
        <w:rPr>
          <w:rFonts w:ascii="Gill Sans MT" w:hAnsi="Gill Sans MT"/>
          <w:sz w:val="10"/>
          <w:szCs w:val="10"/>
        </w:rPr>
      </w:pPr>
    </w:p>
    <w:p w:rsidR="00D548FE" w:rsidRDefault="00D548FE" w:rsidP="00B840B7">
      <w:pPr>
        <w:spacing w:after="0"/>
        <w:rPr>
          <w:rFonts w:ascii="Gill Sans MT" w:hAnsi="Gill Sans MT"/>
          <w:sz w:val="10"/>
          <w:szCs w:val="10"/>
        </w:rPr>
      </w:pPr>
    </w:p>
    <w:p w:rsidR="00D548FE" w:rsidRDefault="00D548FE" w:rsidP="00B840B7">
      <w:pPr>
        <w:spacing w:after="0"/>
        <w:rPr>
          <w:rFonts w:ascii="Gill Sans MT" w:hAnsi="Gill Sans MT"/>
          <w:sz w:val="10"/>
          <w:szCs w:val="10"/>
        </w:rPr>
      </w:pPr>
    </w:p>
    <w:p w:rsidR="00D548FE" w:rsidRPr="00970DFE" w:rsidRDefault="00D548FE" w:rsidP="00B840B7">
      <w:pPr>
        <w:spacing w:after="0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3544"/>
        <w:gridCol w:w="3204"/>
      </w:tblGrid>
      <w:tr w:rsidR="00DA63A0" w:rsidRPr="00970DFE" w:rsidTr="00D00710">
        <w:tc>
          <w:tcPr>
            <w:tcW w:w="1101" w:type="dxa"/>
          </w:tcPr>
          <w:p w:rsidR="00DA63A0" w:rsidRPr="00970DFE" w:rsidRDefault="00DA63A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Gender: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63A0" w:rsidRPr="00970DFE" w:rsidRDefault="00DA63A0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A63A0" w:rsidRPr="00970DFE" w:rsidRDefault="00DA63A0" w:rsidP="00C03EA9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Broad ethnicity: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DA63A0" w:rsidRPr="00970DFE" w:rsidRDefault="00DA63A0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:rsidR="00DA63A0" w:rsidRDefault="00DA63A0" w:rsidP="00586B42">
      <w:pPr>
        <w:spacing w:after="0"/>
        <w:rPr>
          <w:rFonts w:ascii="Gill Sans MT" w:hAnsi="Gill Sans MT"/>
          <w:b/>
          <w:sz w:val="10"/>
          <w:szCs w:val="10"/>
        </w:rPr>
      </w:pPr>
    </w:p>
    <w:p w:rsidR="00D548FE" w:rsidRDefault="00D548FE" w:rsidP="00586B42">
      <w:pPr>
        <w:spacing w:after="0"/>
        <w:rPr>
          <w:rFonts w:ascii="Gill Sans MT" w:hAnsi="Gill Sans MT"/>
          <w:b/>
          <w:sz w:val="10"/>
          <w:szCs w:val="10"/>
        </w:rPr>
      </w:pPr>
    </w:p>
    <w:p w:rsidR="00D548FE" w:rsidRPr="00970DFE" w:rsidRDefault="00D548FE" w:rsidP="00586B42">
      <w:pPr>
        <w:spacing w:after="0"/>
        <w:rPr>
          <w:rFonts w:ascii="Gill Sans MT" w:hAnsi="Gill Sans MT"/>
          <w:b/>
          <w:sz w:val="10"/>
          <w:szCs w:val="10"/>
        </w:rPr>
      </w:pPr>
    </w:p>
    <w:tbl>
      <w:tblPr>
        <w:tblStyle w:val="TableGrid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276"/>
        <w:gridCol w:w="4820"/>
        <w:gridCol w:w="1928"/>
      </w:tblGrid>
      <w:tr w:rsidR="00586B42" w:rsidRPr="00970DFE" w:rsidTr="002641DE">
        <w:tc>
          <w:tcPr>
            <w:tcW w:w="2088" w:type="dxa"/>
          </w:tcPr>
          <w:p w:rsidR="00586B42" w:rsidRPr="00970DFE" w:rsidRDefault="00586B42" w:rsidP="00586B42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Estimated Age: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B42" w:rsidRPr="00970DFE" w:rsidRDefault="00586B42" w:rsidP="00C87DB0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86B42" w:rsidRPr="00970DFE" w:rsidRDefault="00586B42" w:rsidP="002641D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How long have they been at this site: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586B42" w:rsidRPr="00970DFE" w:rsidRDefault="00586B42" w:rsidP="00586B42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:rsidR="00586B42" w:rsidRPr="00970DFE" w:rsidRDefault="00586B42" w:rsidP="00D00710">
      <w:pPr>
        <w:spacing w:after="0"/>
        <w:rPr>
          <w:rFonts w:ascii="Gill Sans MT" w:hAnsi="Gill Sans MT"/>
          <w:b/>
          <w:sz w:val="10"/>
          <w:szCs w:val="10"/>
        </w:rPr>
      </w:pPr>
    </w:p>
    <w:p w:rsidR="00D548FE" w:rsidRDefault="00D548FE" w:rsidP="00D00710">
      <w:pPr>
        <w:spacing w:after="0"/>
        <w:rPr>
          <w:rFonts w:ascii="Gill Sans MT" w:hAnsi="Gill Sans MT"/>
        </w:rPr>
      </w:pPr>
    </w:p>
    <w:p w:rsidR="00D548FE" w:rsidRDefault="00D548FE" w:rsidP="00D00710">
      <w:pPr>
        <w:spacing w:after="0"/>
        <w:rPr>
          <w:rFonts w:ascii="Gill Sans MT" w:hAnsi="Gill Sans MT"/>
        </w:rPr>
      </w:pPr>
    </w:p>
    <w:p w:rsidR="00DA63A0" w:rsidRPr="00970DFE" w:rsidRDefault="00DA63A0" w:rsidP="00D00710">
      <w:pPr>
        <w:spacing w:after="0"/>
        <w:rPr>
          <w:rFonts w:ascii="Gill Sans MT" w:hAnsi="Gill Sans MT"/>
        </w:rPr>
      </w:pPr>
      <w:r w:rsidRPr="00970DFE">
        <w:rPr>
          <w:rFonts w:ascii="Gill Sans MT" w:hAnsi="Gill Sans MT"/>
        </w:rPr>
        <w:t>If possible gather more detailed information:</w:t>
      </w:r>
      <w:r w:rsidR="00D00710" w:rsidRPr="00970DFE">
        <w:rPr>
          <w:rFonts w:ascii="Gill Sans MT" w:hAnsi="Gill Sans MT"/>
        </w:rPr>
        <w:t xml:space="preserve"> (it may not be possible to gather all this information at the time however </w:t>
      </w:r>
      <w:r w:rsidR="002641DE">
        <w:rPr>
          <w:rFonts w:ascii="Gill Sans MT" w:hAnsi="Gill Sans MT"/>
        </w:rPr>
        <w:t>Rough Sleeper Outreach</w:t>
      </w:r>
      <w:r w:rsidR="00D00710" w:rsidRPr="00970DFE">
        <w:rPr>
          <w:rFonts w:ascii="Gill Sans MT" w:hAnsi="Gill Sans MT"/>
        </w:rPr>
        <w:t xml:space="preserve"> staff should look to collect is at the earliest opportunity</w:t>
      </w:r>
      <w:r w:rsidR="0043361D" w:rsidRPr="00970DFE">
        <w:rPr>
          <w:rFonts w:ascii="Gill Sans MT" w:hAnsi="Gill Sans MT"/>
        </w:rPr>
        <w:t>)</w:t>
      </w:r>
    </w:p>
    <w:p w:rsidR="00DA63A0" w:rsidRPr="00970DFE" w:rsidRDefault="00DA63A0" w:rsidP="00D00710">
      <w:pPr>
        <w:spacing w:after="0"/>
        <w:rPr>
          <w:rFonts w:ascii="Gill Sans MT" w:hAnsi="Gill Sans MT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D00710" w:rsidRPr="00970DFE" w:rsidTr="00D00710">
        <w:tc>
          <w:tcPr>
            <w:tcW w:w="9833" w:type="dxa"/>
          </w:tcPr>
          <w:p w:rsidR="00D00710" w:rsidRDefault="00D00710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Any support needs that can be easily and immediately assessed:</w:t>
            </w:r>
          </w:p>
          <w:p w:rsidR="00D548FE" w:rsidRDefault="00D548FE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548FE" w:rsidRDefault="00D548FE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548FE" w:rsidRDefault="00D548FE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548FE" w:rsidRPr="00970DFE" w:rsidRDefault="00D548FE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416C4" w:rsidRPr="00970DFE" w:rsidRDefault="00D416C4" w:rsidP="002529A8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DA63A0" w:rsidRDefault="00DA63A0" w:rsidP="00D00710">
      <w:pPr>
        <w:spacing w:after="0"/>
        <w:rPr>
          <w:rFonts w:ascii="Gill Sans MT" w:hAnsi="Gill Sans MT"/>
          <w:b/>
          <w:sz w:val="10"/>
          <w:szCs w:val="10"/>
        </w:rPr>
      </w:pPr>
    </w:p>
    <w:p w:rsidR="00341B46" w:rsidRDefault="00341B46" w:rsidP="00D00710">
      <w:pPr>
        <w:spacing w:after="0"/>
        <w:rPr>
          <w:rFonts w:ascii="Gill Sans MT" w:hAnsi="Gill Sans MT"/>
          <w:b/>
          <w:sz w:val="10"/>
          <w:szCs w:val="10"/>
        </w:rPr>
      </w:pPr>
    </w:p>
    <w:p w:rsidR="001F3D94" w:rsidRDefault="001F3D94" w:rsidP="00D00710">
      <w:pPr>
        <w:spacing w:after="0"/>
        <w:rPr>
          <w:rFonts w:ascii="Gill Sans MT" w:hAnsi="Gill Sans MT"/>
          <w:b/>
          <w:sz w:val="10"/>
          <w:szCs w:val="10"/>
        </w:rPr>
      </w:pPr>
    </w:p>
    <w:p w:rsidR="001F3D94" w:rsidRDefault="001F3D94" w:rsidP="00D00710">
      <w:pPr>
        <w:spacing w:after="0"/>
        <w:rPr>
          <w:rFonts w:ascii="Gill Sans MT" w:hAnsi="Gill Sans MT"/>
          <w:b/>
          <w:sz w:val="10"/>
          <w:szCs w:val="10"/>
        </w:rPr>
      </w:pPr>
    </w:p>
    <w:p w:rsidR="001F3D94" w:rsidRDefault="001F3D94" w:rsidP="00D00710">
      <w:pPr>
        <w:spacing w:after="0"/>
        <w:rPr>
          <w:rFonts w:ascii="Gill Sans MT" w:hAnsi="Gill Sans MT"/>
          <w:b/>
          <w:sz w:val="10"/>
          <w:szCs w:val="10"/>
        </w:rPr>
      </w:pPr>
    </w:p>
    <w:p w:rsidR="001F3D94" w:rsidRDefault="001F3D94" w:rsidP="00D00710">
      <w:pPr>
        <w:spacing w:after="0"/>
        <w:rPr>
          <w:rFonts w:ascii="Gill Sans MT" w:hAnsi="Gill Sans MT"/>
          <w:b/>
          <w:sz w:val="10"/>
          <w:szCs w:val="10"/>
        </w:rPr>
      </w:pPr>
    </w:p>
    <w:p w:rsidR="001F3D94" w:rsidRDefault="001F3D94" w:rsidP="00D00710">
      <w:pPr>
        <w:spacing w:after="0"/>
        <w:rPr>
          <w:rFonts w:ascii="Gill Sans MT" w:hAnsi="Gill Sans MT"/>
          <w:b/>
          <w:sz w:val="10"/>
          <w:szCs w:val="10"/>
        </w:rPr>
      </w:pPr>
    </w:p>
    <w:p w:rsidR="001F3D94" w:rsidRDefault="001F3D94" w:rsidP="00D00710">
      <w:pPr>
        <w:spacing w:after="0"/>
        <w:rPr>
          <w:rFonts w:ascii="Gill Sans MT" w:hAnsi="Gill Sans MT"/>
          <w:b/>
          <w:sz w:val="10"/>
          <w:szCs w:val="10"/>
        </w:rPr>
      </w:pPr>
    </w:p>
    <w:p w:rsidR="001F3D94" w:rsidRDefault="001F3D94" w:rsidP="00D00710">
      <w:pPr>
        <w:spacing w:after="0"/>
        <w:rPr>
          <w:rFonts w:ascii="Gill Sans MT" w:hAnsi="Gill Sans MT"/>
          <w:b/>
          <w:sz w:val="10"/>
          <w:szCs w:val="10"/>
        </w:rPr>
      </w:pPr>
    </w:p>
    <w:p w:rsidR="00341B46" w:rsidRDefault="00341B46" w:rsidP="00D00710">
      <w:pPr>
        <w:spacing w:after="0"/>
        <w:rPr>
          <w:rFonts w:ascii="Gill Sans MT" w:hAnsi="Gill Sans MT"/>
          <w:b/>
          <w:sz w:val="10"/>
          <w:szCs w:val="10"/>
        </w:rPr>
      </w:pPr>
    </w:p>
    <w:p w:rsidR="00341B46" w:rsidRDefault="00341B46" w:rsidP="00D00710">
      <w:pPr>
        <w:spacing w:after="0"/>
        <w:rPr>
          <w:rFonts w:ascii="Gill Sans MT" w:hAnsi="Gill Sans MT"/>
          <w:b/>
          <w:sz w:val="10"/>
          <w:szCs w:val="10"/>
        </w:rPr>
      </w:pPr>
    </w:p>
    <w:p w:rsidR="00341B46" w:rsidRPr="00970DFE" w:rsidRDefault="00341B46" w:rsidP="00D00710">
      <w:pPr>
        <w:spacing w:after="0"/>
        <w:rPr>
          <w:rFonts w:ascii="Gill Sans MT" w:hAnsi="Gill Sans MT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6"/>
        <w:gridCol w:w="630"/>
        <w:gridCol w:w="566"/>
        <w:gridCol w:w="816"/>
        <w:gridCol w:w="2948"/>
        <w:gridCol w:w="629"/>
        <w:gridCol w:w="582"/>
        <w:gridCol w:w="816"/>
      </w:tblGrid>
      <w:tr w:rsidR="009606FA" w:rsidRPr="00970DFE" w:rsidTr="00A141EE">
        <w:trPr>
          <w:cantSplit/>
          <w:trHeight w:val="830"/>
        </w:trPr>
        <w:tc>
          <w:tcPr>
            <w:tcW w:w="9833" w:type="dxa"/>
            <w:gridSpan w:val="8"/>
            <w:shd w:val="clear" w:color="auto" w:fill="E0E0E0"/>
            <w:vAlign w:val="center"/>
          </w:tcPr>
          <w:p w:rsidR="009606FA" w:rsidRPr="00970DFE" w:rsidRDefault="009606FA" w:rsidP="000E4D26">
            <w:pPr>
              <w:spacing w:after="0"/>
              <w:jc w:val="center"/>
              <w:rPr>
                <w:rFonts w:ascii="Gill Sans MT" w:hAnsi="Gill Sans MT"/>
                <w:b/>
              </w:rPr>
            </w:pPr>
            <w:r w:rsidRPr="00970DFE">
              <w:rPr>
                <w:rFonts w:ascii="Gill Sans MT" w:hAnsi="Gill Sans MT"/>
                <w:b/>
              </w:rPr>
              <w:t>Risk Indicators Summary</w:t>
            </w:r>
          </w:p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 xml:space="preserve"> Does the Applicant have any history or evidence of the following?</w:t>
            </w:r>
          </w:p>
        </w:tc>
      </w:tr>
      <w:tr w:rsidR="009606FA" w:rsidRPr="00970DFE" w:rsidTr="00A141EE">
        <w:trPr>
          <w:cantSplit/>
          <w:trHeight w:val="312"/>
        </w:trPr>
        <w:tc>
          <w:tcPr>
            <w:tcW w:w="2846" w:type="dxa"/>
            <w:shd w:val="clear" w:color="auto" w:fill="E0E0E0"/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30" w:type="dxa"/>
            <w:shd w:val="clear" w:color="auto" w:fill="E0E0E0"/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Yes</w:t>
            </w:r>
          </w:p>
        </w:tc>
        <w:tc>
          <w:tcPr>
            <w:tcW w:w="566" w:type="dxa"/>
            <w:shd w:val="clear" w:color="auto" w:fill="E0E0E0"/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No</w:t>
            </w:r>
          </w:p>
        </w:tc>
        <w:tc>
          <w:tcPr>
            <w:tcW w:w="816" w:type="dxa"/>
            <w:shd w:val="clear" w:color="auto" w:fill="E0E0E0"/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Don’t Know</w:t>
            </w:r>
          </w:p>
        </w:tc>
        <w:tc>
          <w:tcPr>
            <w:tcW w:w="2948" w:type="dxa"/>
            <w:shd w:val="clear" w:color="auto" w:fill="E0E0E0"/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29" w:type="dxa"/>
            <w:shd w:val="clear" w:color="auto" w:fill="E0E0E0"/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Yes</w:t>
            </w:r>
          </w:p>
        </w:tc>
        <w:tc>
          <w:tcPr>
            <w:tcW w:w="582" w:type="dxa"/>
            <w:shd w:val="clear" w:color="auto" w:fill="E0E0E0"/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No</w:t>
            </w:r>
          </w:p>
        </w:tc>
        <w:tc>
          <w:tcPr>
            <w:tcW w:w="816" w:type="dxa"/>
            <w:shd w:val="clear" w:color="auto" w:fill="E0E0E0"/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Don’t Know</w:t>
            </w:r>
          </w:p>
        </w:tc>
      </w:tr>
      <w:tr w:rsidR="009606FA" w:rsidRPr="00970DFE" w:rsidTr="00A141EE">
        <w:trPr>
          <w:cantSplit/>
          <w:trHeight w:val="312"/>
        </w:trPr>
        <w:tc>
          <w:tcPr>
            <w:tcW w:w="2846" w:type="dxa"/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Aggression</w:t>
            </w:r>
          </w:p>
        </w:tc>
        <w:tc>
          <w:tcPr>
            <w:tcW w:w="630" w:type="dxa"/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6" w:type="dxa"/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948" w:type="dxa"/>
            <w:vAlign w:val="center"/>
          </w:tcPr>
          <w:p w:rsidR="009606FA" w:rsidRPr="00970DFE" w:rsidRDefault="009606FA" w:rsidP="00A141EE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Self Harm</w:t>
            </w:r>
          </w:p>
        </w:tc>
        <w:tc>
          <w:tcPr>
            <w:tcW w:w="629" w:type="dxa"/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2" w:type="dxa"/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</w:tr>
      <w:tr w:rsidR="009606FA" w:rsidRPr="00970DFE" w:rsidTr="00A141EE">
        <w:trPr>
          <w:cantSplit/>
          <w:trHeight w:val="312"/>
        </w:trPr>
        <w:tc>
          <w:tcPr>
            <w:tcW w:w="2846" w:type="dxa"/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Arson</w:t>
            </w:r>
          </w:p>
        </w:tc>
        <w:tc>
          <w:tcPr>
            <w:tcW w:w="630" w:type="dxa"/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6" w:type="dxa"/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948" w:type="dxa"/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Sex Offences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</w:tr>
      <w:tr w:rsidR="00A141EE" w:rsidRPr="00970DFE" w:rsidTr="00A141EE">
        <w:trPr>
          <w:cantSplit/>
          <w:trHeight w:val="312"/>
        </w:trPr>
        <w:tc>
          <w:tcPr>
            <w:tcW w:w="2846" w:type="dxa"/>
            <w:vAlign w:val="center"/>
          </w:tcPr>
          <w:p w:rsidR="00A141EE" w:rsidRPr="00970DFE" w:rsidRDefault="00A141EE" w:rsidP="000E4D26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Domestic Abuse</w:t>
            </w:r>
          </w:p>
        </w:tc>
        <w:tc>
          <w:tcPr>
            <w:tcW w:w="630" w:type="dxa"/>
            <w:vAlign w:val="center"/>
          </w:tcPr>
          <w:p w:rsidR="00A141EE" w:rsidRPr="00970DFE" w:rsidRDefault="00A141EE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6" w:type="dxa"/>
            <w:vAlign w:val="center"/>
          </w:tcPr>
          <w:p w:rsidR="00A141EE" w:rsidRPr="00970DFE" w:rsidRDefault="00A141EE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vAlign w:val="center"/>
          </w:tcPr>
          <w:p w:rsidR="00A141EE" w:rsidRPr="00970DFE" w:rsidRDefault="00A141EE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948" w:type="dxa"/>
            <w:vAlign w:val="center"/>
          </w:tcPr>
          <w:p w:rsidR="00A141EE" w:rsidRPr="00970DFE" w:rsidRDefault="00C87DB0" w:rsidP="00A565E1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Other (please specify)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A141EE" w:rsidRPr="00970DFE" w:rsidRDefault="00A141EE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A141EE" w:rsidRPr="00970DFE" w:rsidRDefault="00A141EE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A141EE" w:rsidRPr="00970DFE" w:rsidRDefault="00A141EE" w:rsidP="000E4D26">
            <w:pPr>
              <w:spacing w:after="0"/>
              <w:rPr>
                <w:rFonts w:ascii="Gill Sans MT" w:hAnsi="Gill Sans MT"/>
              </w:rPr>
            </w:pPr>
          </w:p>
        </w:tc>
      </w:tr>
      <w:tr w:rsidR="008E4988" w:rsidRPr="00970DFE" w:rsidTr="00A141EE">
        <w:trPr>
          <w:cantSplit/>
          <w:trHeight w:val="312"/>
        </w:trPr>
        <w:tc>
          <w:tcPr>
            <w:tcW w:w="2846" w:type="dxa"/>
            <w:vAlign w:val="center"/>
          </w:tcPr>
          <w:p w:rsidR="008E4988" w:rsidRPr="00970DFE" w:rsidRDefault="008E4988" w:rsidP="000E4D26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Substance / Alcohol use</w:t>
            </w:r>
          </w:p>
        </w:tc>
        <w:tc>
          <w:tcPr>
            <w:tcW w:w="630" w:type="dxa"/>
            <w:vAlign w:val="center"/>
          </w:tcPr>
          <w:p w:rsidR="008E4988" w:rsidRPr="00970DFE" w:rsidRDefault="008E4988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6" w:type="dxa"/>
            <w:vAlign w:val="center"/>
          </w:tcPr>
          <w:p w:rsidR="008E4988" w:rsidRPr="00970DFE" w:rsidRDefault="008E4988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vAlign w:val="center"/>
          </w:tcPr>
          <w:p w:rsidR="008E4988" w:rsidRPr="00970DFE" w:rsidRDefault="008E4988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948" w:type="dxa"/>
            <w:vAlign w:val="center"/>
          </w:tcPr>
          <w:p w:rsidR="008E4988" w:rsidRPr="00970DFE" w:rsidRDefault="008E4988" w:rsidP="007E4218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Other (please specify)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8E4988" w:rsidRPr="00970DFE" w:rsidRDefault="008E4988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8E4988" w:rsidRPr="00970DFE" w:rsidRDefault="008E4988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8E4988" w:rsidRPr="00970DFE" w:rsidRDefault="008E4988" w:rsidP="000E4D26">
            <w:pPr>
              <w:spacing w:after="0"/>
              <w:rPr>
                <w:rFonts w:ascii="Gill Sans MT" w:hAnsi="Gill Sans MT"/>
              </w:rPr>
            </w:pPr>
          </w:p>
        </w:tc>
      </w:tr>
    </w:tbl>
    <w:p w:rsidR="009606FA" w:rsidRDefault="009606FA" w:rsidP="00D00710">
      <w:pPr>
        <w:spacing w:after="0"/>
        <w:rPr>
          <w:rFonts w:ascii="Gill Sans MT" w:hAnsi="Gill Sans MT"/>
          <w:b/>
          <w:sz w:val="24"/>
          <w:szCs w:val="24"/>
        </w:rPr>
      </w:pPr>
    </w:p>
    <w:p w:rsidR="005C6E63" w:rsidRDefault="005C6E63" w:rsidP="00D00710">
      <w:pPr>
        <w:spacing w:after="0"/>
        <w:rPr>
          <w:rFonts w:ascii="Gill Sans MT" w:hAnsi="Gill Sans MT"/>
          <w:b/>
          <w:sz w:val="24"/>
          <w:szCs w:val="24"/>
        </w:rPr>
      </w:pPr>
    </w:p>
    <w:p w:rsidR="00970DFE" w:rsidRPr="00970DFE" w:rsidRDefault="00970DFE" w:rsidP="00D00710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D00710" w:rsidRPr="00970DFE" w:rsidTr="00D00710">
        <w:tc>
          <w:tcPr>
            <w:tcW w:w="9833" w:type="dxa"/>
          </w:tcPr>
          <w:p w:rsidR="00D00710" w:rsidRDefault="00D00710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If he/she is in touch with any other local services: (include service names &amp; contacts if possible)</w:t>
            </w:r>
          </w:p>
          <w:p w:rsidR="00D548FE" w:rsidRDefault="00D548FE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548FE" w:rsidRPr="00970DFE" w:rsidRDefault="00D548FE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970DFE" w:rsidRPr="00970DFE" w:rsidRDefault="00970DFE" w:rsidP="00C87DB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C87DB0" w:rsidRPr="00970DFE" w:rsidRDefault="00C87DB0" w:rsidP="00C87DB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3653DA" w:rsidRDefault="003653DA" w:rsidP="00395E01">
      <w:pPr>
        <w:spacing w:after="0"/>
        <w:rPr>
          <w:rFonts w:ascii="Gill Sans MT" w:hAnsi="Gill Sans MT"/>
          <w:sz w:val="10"/>
          <w:szCs w:val="10"/>
        </w:rPr>
      </w:pPr>
    </w:p>
    <w:p w:rsidR="00D548FE" w:rsidRDefault="00D548FE" w:rsidP="00395E01">
      <w:pPr>
        <w:spacing w:after="0"/>
        <w:rPr>
          <w:rFonts w:ascii="Gill Sans MT" w:hAnsi="Gill Sans MT"/>
          <w:sz w:val="10"/>
          <w:szCs w:val="10"/>
        </w:rPr>
      </w:pPr>
    </w:p>
    <w:p w:rsidR="00D548FE" w:rsidRDefault="00D548FE" w:rsidP="00395E01">
      <w:pPr>
        <w:spacing w:after="0"/>
        <w:rPr>
          <w:rFonts w:ascii="Gill Sans MT" w:hAnsi="Gill Sans MT"/>
          <w:sz w:val="10"/>
          <w:szCs w:val="10"/>
        </w:rPr>
      </w:pPr>
    </w:p>
    <w:p w:rsidR="00D548FE" w:rsidRDefault="00D548FE" w:rsidP="00395E01">
      <w:pPr>
        <w:spacing w:after="0"/>
        <w:rPr>
          <w:rFonts w:ascii="Gill Sans MT" w:hAnsi="Gill Sans MT"/>
          <w:sz w:val="10"/>
          <w:szCs w:val="10"/>
        </w:rPr>
      </w:pPr>
    </w:p>
    <w:p w:rsidR="00D548FE" w:rsidRDefault="00D548FE" w:rsidP="00395E01">
      <w:pPr>
        <w:spacing w:after="0"/>
        <w:rPr>
          <w:rFonts w:ascii="Gill Sans MT" w:hAnsi="Gill Sans MT"/>
          <w:sz w:val="10"/>
          <w:szCs w:val="10"/>
        </w:rPr>
      </w:pPr>
    </w:p>
    <w:p w:rsidR="00D548FE" w:rsidRPr="00970DFE" w:rsidRDefault="00D548FE" w:rsidP="00395E01">
      <w:pPr>
        <w:spacing w:after="0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921"/>
      </w:tblGrid>
      <w:tr w:rsidR="00D16085" w:rsidRPr="00970DFE" w:rsidTr="00D16085">
        <w:tc>
          <w:tcPr>
            <w:tcW w:w="2660" w:type="dxa"/>
          </w:tcPr>
          <w:p w:rsidR="00D16085" w:rsidRPr="00970DFE" w:rsidRDefault="00D16085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Date booked to be seen: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6085" w:rsidRPr="00970DFE" w:rsidRDefault="00D16085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085" w:rsidRPr="00970DFE" w:rsidRDefault="00D16085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Support Worker: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D16085" w:rsidRPr="00970DFE" w:rsidRDefault="00D16085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D548FE" w:rsidRDefault="00D548FE" w:rsidP="00B840B7">
      <w:pPr>
        <w:spacing w:after="0"/>
        <w:rPr>
          <w:rFonts w:ascii="Gill Sans MT" w:hAnsi="Gill Sans MT"/>
          <w:b/>
          <w:sz w:val="24"/>
          <w:szCs w:val="24"/>
        </w:rPr>
      </w:pPr>
    </w:p>
    <w:p w:rsidR="00D548FE" w:rsidRDefault="00D548FE" w:rsidP="00B840B7">
      <w:pPr>
        <w:spacing w:after="0"/>
        <w:rPr>
          <w:rFonts w:ascii="Gill Sans MT" w:hAnsi="Gill Sans MT"/>
          <w:b/>
          <w:sz w:val="24"/>
          <w:szCs w:val="24"/>
        </w:rPr>
      </w:pPr>
    </w:p>
    <w:p w:rsidR="00D548FE" w:rsidRDefault="00D548FE" w:rsidP="00B840B7">
      <w:pPr>
        <w:spacing w:after="0"/>
        <w:rPr>
          <w:rFonts w:ascii="Gill Sans MT" w:hAnsi="Gill Sans MT"/>
          <w:b/>
          <w:sz w:val="24"/>
          <w:szCs w:val="24"/>
        </w:rPr>
      </w:pPr>
    </w:p>
    <w:p w:rsidR="006D070F" w:rsidRPr="00970DFE" w:rsidRDefault="006D070F" w:rsidP="00B840B7">
      <w:pPr>
        <w:spacing w:after="0"/>
        <w:rPr>
          <w:rFonts w:ascii="Gill Sans MT" w:hAnsi="Gill Sans MT"/>
          <w:b/>
          <w:sz w:val="24"/>
          <w:szCs w:val="24"/>
        </w:rPr>
      </w:pPr>
      <w:r w:rsidRPr="00970DFE">
        <w:rPr>
          <w:rFonts w:ascii="Gill Sans MT" w:hAnsi="Gill Sans MT"/>
          <w:b/>
          <w:sz w:val="24"/>
          <w:szCs w:val="24"/>
        </w:rPr>
        <w:t>Details of initial referrer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118"/>
        <w:gridCol w:w="2779"/>
      </w:tblGrid>
      <w:tr w:rsidR="006D070F" w:rsidRPr="00970DFE" w:rsidTr="006D070F">
        <w:tc>
          <w:tcPr>
            <w:tcW w:w="959" w:type="dxa"/>
          </w:tcPr>
          <w:p w:rsidR="006D070F" w:rsidRPr="00970DFE" w:rsidRDefault="006D070F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Name:</w:t>
            </w:r>
          </w:p>
        </w:tc>
        <w:tc>
          <w:tcPr>
            <w:tcW w:w="2977" w:type="dxa"/>
          </w:tcPr>
          <w:p w:rsidR="00D416C4" w:rsidRPr="00970DFE" w:rsidRDefault="00D416C4" w:rsidP="00C83911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070F" w:rsidRPr="00970DFE" w:rsidRDefault="005A5E89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Agency / member of public</w:t>
            </w:r>
          </w:p>
        </w:tc>
        <w:tc>
          <w:tcPr>
            <w:tcW w:w="2779" w:type="dxa"/>
          </w:tcPr>
          <w:p w:rsidR="006D070F" w:rsidRPr="00970DFE" w:rsidRDefault="006D070F" w:rsidP="007E0172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6D070F" w:rsidRPr="00970DFE" w:rsidRDefault="006D070F" w:rsidP="006D070F">
      <w:pPr>
        <w:spacing w:after="0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4905"/>
      </w:tblGrid>
      <w:tr w:rsidR="006D070F" w:rsidRPr="00970DFE" w:rsidTr="006D070F">
        <w:tc>
          <w:tcPr>
            <w:tcW w:w="675" w:type="dxa"/>
          </w:tcPr>
          <w:p w:rsidR="006D070F" w:rsidRPr="00970DFE" w:rsidRDefault="006D070F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Tel:</w:t>
            </w:r>
          </w:p>
        </w:tc>
        <w:tc>
          <w:tcPr>
            <w:tcW w:w="3261" w:type="dxa"/>
          </w:tcPr>
          <w:p w:rsidR="006D070F" w:rsidRPr="00970DFE" w:rsidRDefault="006D070F" w:rsidP="00C64B57">
            <w:pPr>
              <w:shd w:val="clear" w:color="auto" w:fill="FFFFFF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070F" w:rsidRPr="00970DFE" w:rsidRDefault="006D070F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Email:</w:t>
            </w:r>
          </w:p>
        </w:tc>
        <w:tc>
          <w:tcPr>
            <w:tcW w:w="4905" w:type="dxa"/>
          </w:tcPr>
          <w:p w:rsidR="006D070F" w:rsidRPr="00970DFE" w:rsidRDefault="006D070F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6D070F" w:rsidRPr="00970DFE" w:rsidRDefault="006D070F" w:rsidP="006D070F">
      <w:pPr>
        <w:spacing w:after="0"/>
        <w:rPr>
          <w:rFonts w:ascii="Gill Sans MT" w:hAnsi="Gill Sans MT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6D070F" w:rsidRPr="00970DFE" w:rsidTr="006D070F">
        <w:tc>
          <w:tcPr>
            <w:tcW w:w="9833" w:type="dxa"/>
          </w:tcPr>
          <w:p w:rsidR="006D070F" w:rsidRDefault="006D070F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Address:</w:t>
            </w:r>
          </w:p>
          <w:p w:rsidR="00D548FE" w:rsidRDefault="00D548FE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548FE" w:rsidRDefault="00D548FE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548FE" w:rsidRDefault="00D548FE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548FE" w:rsidRDefault="00D548FE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548FE" w:rsidRPr="00970DFE" w:rsidRDefault="00D548FE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D070F" w:rsidRPr="00970DFE" w:rsidRDefault="006D070F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6D070F" w:rsidRDefault="006D070F" w:rsidP="00395E01">
      <w:pPr>
        <w:spacing w:after="0"/>
        <w:rPr>
          <w:rFonts w:ascii="Gill Sans MT" w:hAnsi="Gill Sans MT"/>
          <w:b/>
          <w:sz w:val="10"/>
          <w:szCs w:val="10"/>
        </w:rPr>
      </w:pPr>
    </w:p>
    <w:p w:rsidR="008619FD" w:rsidRDefault="008619FD" w:rsidP="00395E01">
      <w:pPr>
        <w:spacing w:after="0"/>
        <w:rPr>
          <w:rFonts w:ascii="Gill Sans MT" w:hAnsi="Gill Sans MT"/>
          <w:b/>
          <w:sz w:val="10"/>
          <w:szCs w:val="10"/>
        </w:rPr>
      </w:pPr>
    </w:p>
    <w:p w:rsidR="008619FD" w:rsidRDefault="008619FD" w:rsidP="00395E01">
      <w:pPr>
        <w:spacing w:after="0"/>
        <w:rPr>
          <w:rFonts w:ascii="Gill Sans MT" w:hAnsi="Gill Sans MT"/>
          <w:b/>
          <w:sz w:val="28"/>
          <w:szCs w:val="28"/>
        </w:rPr>
      </w:pPr>
      <w:r w:rsidRPr="008619FD">
        <w:rPr>
          <w:rFonts w:ascii="Gill Sans MT" w:hAnsi="Gill Sans MT"/>
          <w:b/>
        </w:rPr>
        <w:t xml:space="preserve">PLEASE EMAIL REFERRAL FORM </w:t>
      </w:r>
      <w:proofErr w:type="gramStart"/>
      <w:r w:rsidRPr="008619FD">
        <w:rPr>
          <w:rFonts w:ascii="Gill Sans MT" w:hAnsi="Gill Sans MT"/>
          <w:b/>
        </w:rPr>
        <w:t xml:space="preserve">TO </w:t>
      </w:r>
      <w:r>
        <w:rPr>
          <w:rFonts w:ascii="Gill Sans MT" w:hAnsi="Gill Sans MT"/>
          <w:b/>
        </w:rPr>
        <w:t xml:space="preserve"> </w:t>
      </w:r>
      <w:proofErr w:type="gramEnd"/>
      <w:hyperlink r:id="rId8" w:history="1">
        <w:r w:rsidRPr="00015704">
          <w:rPr>
            <w:rStyle w:val="Hyperlink"/>
            <w:rFonts w:ascii="Gill Sans MT" w:hAnsi="Gill Sans MT"/>
            <w:b/>
            <w:sz w:val="28"/>
            <w:szCs w:val="28"/>
          </w:rPr>
          <w:t>BucksOutreach@connectionsupport.org.uk</w:t>
        </w:r>
      </w:hyperlink>
    </w:p>
    <w:p w:rsidR="008619FD" w:rsidRPr="008619FD" w:rsidRDefault="008619FD" w:rsidP="00395E01">
      <w:pPr>
        <w:spacing w:after="0"/>
        <w:rPr>
          <w:rFonts w:ascii="Gill Sans MT" w:hAnsi="Gill Sans MT"/>
          <w:b/>
          <w:sz w:val="28"/>
          <w:szCs w:val="28"/>
        </w:rPr>
      </w:pPr>
    </w:p>
    <w:sectPr w:rsidR="008619FD" w:rsidRPr="008619FD" w:rsidSect="00D548FE">
      <w:footerReference w:type="default" r:id="rId9"/>
      <w:pgSz w:w="11906" w:h="16838"/>
      <w:pgMar w:top="990" w:right="566" w:bottom="568" w:left="1440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1A" w:rsidRDefault="00C4451A" w:rsidP="00F45847">
      <w:pPr>
        <w:spacing w:after="0" w:line="240" w:lineRule="auto"/>
      </w:pPr>
      <w:r>
        <w:separator/>
      </w:r>
    </w:p>
  </w:endnote>
  <w:endnote w:type="continuationSeparator" w:id="0">
    <w:p w:rsidR="00C4451A" w:rsidRDefault="00C4451A" w:rsidP="00F4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E" w:rsidRPr="00D548FE" w:rsidRDefault="00D548FE">
    <w:pPr>
      <w:pStyle w:val="Footer"/>
      <w:rPr>
        <w:rFonts w:ascii="Gill Sans MT" w:hAnsi="Gill Sans MT"/>
      </w:rPr>
    </w:pPr>
    <w:r w:rsidRPr="00D548FE">
      <w:rPr>
        <w:rFonts w:ascii="Gill Sans MT" w:hAnsi="Gill Sans MT"/>
      </w:rPr>
      <w:t>Connection Rough Sleeper Outreach Service Referral Form – Rev Jan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1A" w:rsidRDefault="00C4451A" w:rsidP="00F45847">
      <w:pPr>
        <w:spacing w:after="0" w:line="240" w:lineRule="auto"/>
      </w:pPr>
      <w:r>
        <w:separator/>
      </w:r>
    </w:p>
  </w:footnote>
  <w:footnote w:type="continuationSeparator" w:id="0">
    <w:p w:rsidR="00C4451A" w:rsidRDefault="00C4451A" w:rsidP="00F45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NDCyMDc2MzI3NjJT0lEKTi0uzszPAykwrAUASTkUqiwAAAA="/>
  </w:docVars>
  <w:rsids>
    <w:rsidRoot w:val="007A1806"/>
    <w:rsid w:val="00031168"/>
    <w:rsid w:val="000477BB"/>
    <w:rsid w:val="0005275B"/>
    <w:rsid w:val="000633D4"/>
    <w:rsid w:val="000E4D26"/>
    <w:rsid w:val="00125F31"/>
    <w:rsid w:val="00137FD2"/>
    <w:rsid w:val="00141C8E"/>
    <w:rsid w:val="001F3D94"/>
    <w:rsid w:val="002529A8"/>
    <w:rsid w:val="00254940"/>
    <w:rsid w:val="002641DE"/>
    <w:rsid w:val="002B5DC9"/>
    <w:rsid w:val="002C770A"/>
    <w:rsid w:val="00321EE9"/>
    <w:rsid w:val="00341B46"/>
    <w:rsid w:val="00344B55"/>
    <w:rsid w:val="00362CE0"/>
    <w:rsid w:val="003653DA"/>
    <w:rsid w:val="00395E01"/>
    <w:rsid w:val="003A15B7"/>
    <w:rsid w:val="003A1703"/>
    <w:rsid w:val="003C3828"/>
    <w:rsid w:val="00414E85"/>
    <w:rsid w:val="0043361D"/>
    <w:rsid w:val="004C7F56"/>
    <w:rsid w:val="005054A6"/>
    <w:rsid w:val="00582A45"/>
    <w:rsid w:val="00586B42"/>
    <w:rsid w:val="005A5E89"/>
    <w:rsid w:val="005B199C"/>
    <w:rsid w:val="005C6E63"/>
    <w:rsid w:val="005F4E63"/>
    <w:rsid w:val="006122DB"/>
    <w:rsid w:val="00686C35"/>
    <w:rsid w:val="006A72CF"/>
    <w:rsid w:val="006D070F"/>
    <w:rsid w:val="006D5EF2"/>
    <w:rsid w:val="006F1003"/>
    <w:rsid w:val="006F19FE"/>
    <w:rsid w:val="00733B6E"/>
    <w:rsid w:val="007423D0"/>
    <w:rsid w:val="007A1806"/>
    <w:rsid w:val="007A3D59"/>
    <w:rsid w:val="007B0E72"/>
    <w:rsid w:val="007D415A"/>
    <w:rsid w:val="007E0172"/>
    <w:rsid w:val="00833BF2"/>
    <w:rsid w:val="0085741C"/>
    <w:rsid w:val="008619FD"/>
    <w:rsid w:val="008D69C8"/>
    <w:rsid w:val="008E4988"/>
    <w:rsid w:val="008F2201"/>
    <w:rsid w:val="00950CA2"/>
    <w:rsid w:val="009606FA"/>
    <w:rsid w:val="00970DFE"/>
    <w:rsid w:val="009A5D14"/>
    <w:rsid w:val="009C63AD"/>
    <w:rsid w:val="009D080A"/>
    <w:rsid w:val="00A11437"/>
    <w:rsid w:val="00A141EE"/>
    <w:rsid w:val="00A338F9"/>
    <w:rsid w:val="00A52B72"/>
    <w:rsid w:val="00A565E1"/>
    <w:rsid w:val="00A8115A"/>
    <w:rsid w:val="00B73EB9"/>
    <w:rsid w:val="00B840B7"/>
    <w:rsid w:val="00BB1CC8"/>
    <w:rsid w:val="00BC7EFA"/>
    <w:rsid w:val="00C03EA9"/>
    <w:rsid w:val="00C4451A"/>
    <w:rsid w:val="00C47BA9"/>
    <w:rsid w:val="00C64B57"/>
    <w:rsid w:val="00C7163B"/>
    <w:rsid w:val="00C83911"/>
    <w:rsid w:val="00C87DB0"/>
    <w:rsid w:val="00C91FBA"/>
    <w:rsid w:val="00CA051C"/>
    <w:rsid w:val="00CC65CD"/>
    <w:rsid w:val="00CD4250"/>
    <w:rsid w:val="00D00710"/>
    <w:rsid w:val="00D16085"/>
    <w:rsid w:val="00D24D16"/>
    <w:rsid w:val="00D416C4"/>
    <w:rsid w:val="00D548FE"/>
    <w:rsid w:val="00DA63A0"/>
    <w:rsid w:val="00E04183"/>
    <w:rsid w:val="00E71333"/>
    <w:rsid w:val="00ED5AA8"/>
    <w:rsid w:val="00F04A94"/>
    <w:rsid w:val="00F45847"/>
    <w:rsid w:val="00F73257"/>
    <w:rsid w:val="00FB0840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C8B84-AD87-47F9-81B8-68B9AA26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47"/>
  </w:style>
  <w:style w:type="paragraph" w:styleId="Footer">
    <w:name w:val="footer"/>
    <w:basedOn w:val="Normal"/>
    <w:link w:val="FooterChar"/>
    <w:uiPriority w:val="99"/>
    <w:unhideWhenUsed/>
    <w:rsid w:val="00F4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47"/>
  </w:style>
  <w:style w:type="character" w:styleId="Hyperlink">
    <w:name w:val="Hyperlink"/>
    <w:basedOn w:val="DefaultParagraphFont"/>
    <w:uiPriority w:val="99"/>
    <w:unhideWhenUsed/>
    <w:rsid w:val="00C64B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ksOutreach@connectionsuppor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OUGH%20SLEEPERS%20OUTREACH\Referral%20Forms\Rough%20Sleeper%20Outreach%20Service%20Initial%20Referral%20Form%20Jan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86C6-14F4-4541-9315-E3C653B9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Rough Sleeper Outreach Service Initial Referral Form Jan 2017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Connectionfs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Grover</dc:creator>
  <cp:lastModifiedBy>Rachel Cox</cp:lastModifiedBy>
  <cp:revision>3</cp:revision>
  <cp:lastPrinted>2013-04-15T15:47:00Z</cp:lastPrinted>
  <dcterms:created xsi:type="dcterms:W3CDTF">2020-03-06T17:45:00Z</dcterms:created>
  <dcterms:modified xsi:type="dcterms:W3CDTF">2020-03-06T17:45:00Z</dcterms:modified>
</cp:coreProperties>
</file>